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DB79" w14:textId="357D7C8C" w:rsidR="000F3DAC" w:rsidRPr="00B14F6A" w:rsidRDefault="00052A6D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 w:rsidRPr="00B14F6A"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5984CDD5">
            <wp:simplePos x="0" y="0"/>
            <wp:positionH relativeFrom="column">
              <wp:posOffset>-874395</wp:posOffset>
            </wp:positionH>
            <wp:positionV relativeFrom="paragraph">
              <wp:posOffset>-721995</wp:posOffset>
            </wp:positionV>
            <wp:extent cx="7549515" cy="1125855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452"/>
                    <a:stretch/>
                  </pic:blipFill>
                  <pic:spPr bwMode="auto">
                    <a:xfrm>
                      <a:off x="0" y="0"/>
                      <a:ext cx="754951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D7D4E" w14:textId="5518DA59" w:rsidR="002C1977" w:rsidRPr="00B14F6A" w:rsidRDefault="00620682" w:rsidP="00634285">
      <w:pPr>
        <w:spacing w:line="0" w:lineRule="atLeast"/>
        <w:jc w:val="both"/>
        <w:rPr>
          <w:noProof/>
          <w:sz w:val="24"/>
          <w:szCs w:val="24"/>
        </w:rPr>
      </w:pPr>
      <w:r w:rsidRPr="00B14F6A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690C26CE" w:rsidR="00634285" w:rsidRPr="00B14F6A" w:rsidRDefault="004914E6" w:rsidP="00052A6D">
      <w:pPr>
        <w:tabs>
          <w:tab w:val="left" w:pos="6107"/>
        </w:tabs>
        <w:spacing w:line="0" w:lineRule="atLeast"/>
        <w:jc w:val="both"/>
        <w:rPr>
          <w:rFonts w:ascii="Trebuchet MS" w:eastAsia="Trebuchet MS" w:hAnsi="Trebuchet MS"/>
          <w:b/>
          <w:color w:val="141F25"/>
          <w:sz w:val="24"/>
          <w:szCs w:val="24"/>
        </w:rPr>
      </w:pPr>
      <w:r w:rsidRPr="00B14F6A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123994EA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A6D">
        <w:rPr>
          <w:rFonts w:ascii="Trebuchet MS" w:eastAsia="Trebuchet MS" w:hAnsi="Trebuchet MS"/>
          <w:b/>
          <w:color w:val="141F25"/>
          <w:sz w:val="24"/>
          <w:szCs w:val="24"/>
        </w:rPr>
        <w:tab/>
      </w:r>
    </w:p>
    <w:p w14:paraId="3C80AEE0" w14:textId="56D94A81" w:rsidR="00634285" w:rsidRPr="00B14F6A" w:rsidRDefault="00052A6D" w:rsidP="00052A6D">
      <w:pPr>
        <w:tabs>
          <w:tab w:val="left" w:pos="5600"/>
        </w:tabs>
        <w:spacing w:line="0" w:lineRule="atLeast"/>
        <w:jc w:val="both"/>
        <w:rPr>
          <w:rFonts w:ascii="Trebuchet MS" w:eastAsia="Trebuchet MS" w:hAnsi="Trebuchet MS"/>
          <w:b/>
          <w:color w:val="141F25"/>
          <w:sz w:val="24"/>
          <w:szCs w:val="24"/>
        </w:rPr>
      </w:pPr>
      <w:r>
        <w:rPr>
          <w:rFonts w:ascii="Trebuchet MS" w:eastAsia="Trebuchet MS" w:hAnsi="Trebuchet MS"/>
          <w:b/>
          <w:color w:val="141F25"/>
          <w:sz w:val="24"/>
          <w:szCs w:val="24"/>
        </w:rPr>
        <w:tab/>
      </w:r>
    </w:p>
    <w:p w14:paraId="2FC1ACE7" w14:textId="77777777" w:rsidR="00634285" w:rsidRPr="00B14F6A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4"/>
          <w:szCs w:val="24"/>
        </w:rPr>
      </w:pPr>
    </w:p>
    <w:p w14:paraId="3412F87B" w14:textId="77777777" w:rsidR="00634285" w:rsidRPr="00B14F6A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4"/>
          <w:szCs w:val="24"/>
        </w:rPr>
      </w:pPr>
    </w:p>
    <w:p w14:paraId="56D34300" w14:textId="66CF1B18" w:rsidR="00634285" w:rsidRPr="00687FB3" w:rsidRDefault="00B14F6A" w:rsidP="00B14F6A">
      <w:pPr>
        <w:tabs>
          <w:tab w:val="left" w:pos="5973"/>
        </w:tabs>
        <w:spacing w:line="0" w:lineRule="atLeast"/>
        <w:rPr>
          <w:rFonts w:ascii="Trebuchet MS" w:eastAsia="Trebuchet MS" w:hAnsi="Trebuchet MS"/>
          <w:b/>
          <w:sz w:val="24"/>
          <w:szCs w:val="24"/>
        </w:rPr>
      </w:pPr>
      <w:r w:rsidRPr="00687FB3">
        <w:rPr>
          <w:rFonts w:ascii="Trebuchet MS" w:eastAsia="Trebuchet MS" w:hAnsi="Trebuchet MS"/>
          <w:b/>
          <w:sz w:val="24"/>
          <w:szCs w:val="24"/>
        </w:rPr>
        <w:tab/>
      </w:r>
    </w:p>
    <w:p w14:paraId="57A6B9E1" w14:textId="77777777" w:rsidR="00687FB3" w:rsidRPr="00687FB3" w:rsidRDefault="00052A6D" w:rsidP="00B14F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FB3">
        <w:rPr>
          <w:rFonts w:ascii="Times New Roman" w:hAnsi="Times New Roman" w:cs="Times New Roman"/>
          <w:b/>
          <w:sz w:val="32"/>
          <w:szCs w:val="32"/>
        </w:rPr>
        <w:t>CALENDAR</w:t>
      </w:r>
    </w:p>
    <w:p w14:paraId="60F5F304" w14:textId="46C39137" w:rsidR="00B14F6A" w:rsidRPr="00687FB3" w:rsidRDefault="00052A6D" w:rsidP="00B14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FB3">
        <w:rPr>
          <w:rFonts w:ascii="Times New Roman" w:hAnsi="Times New Roman" w:cs="Times New Roman"/>
          <w:b/>
          <w:sz w:val="28"/>
          <w:szCs w:val="28"/>
        </w:rPr>
        <w:t xml:space="preserve"> DERULARE CONCURS ANTREPRENORIAT</w:t>
      </w:r>
    </w:p>
    <w:p w14:paraId="51C29AEE" w14:textId="718F926A" w:rsidR="00052A6D" w:rsidRPr="002268E7" w:rsidRDefault="002268E7" w:rsidP="002268E7">
      <w:pPr>
        <w:pStyle w:val="Listparagraf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268E7">
        <w:rPr>
          <w:rFonts w:ascii="Times New Roman" w:hAnsi="Times New Roman" w:cs="Times New Roman"/>
          <w:b/>
          <w:bCs/>
          <w:sz w:val="24"/>
          <w:szCs w:val="24"/>
        </w:rPr>
        <w:t>ERATA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5E255C7C" w14:textId="77777777" w:rsidR="00052A6D" w:rsidRDefault="00052A6D" w:rsidP="00B14F6A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47F1FCD0" w14:textId="77777777" w:rsidR="00052A6D" w:rsidRDefault="00052A6D" w:rsidP="00B14F6A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5474E02A" w14:textId="3B3AC09B" w:rsidR="00B14F6A" w:rsidRPr="003E27A0" w:rsidRDefault="00B14F6A" w:rsidP="00B14F6A">
      <w:pPr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E27A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15 iunie 2020 </w:t>
      </w:r>
      <w:r w:rsidR="002268E7">
        <w:rPr>
          <w:rFonts w:ascii="Times New Roman" w:eastAsia="Times New Roman" w:hAnsi="Times New Roman" w:cs="Times New Roman"/>
          <w:color w:val="0070C0"/>
          <w:sz w:val="24"/>
          <w:szCs w:val="24"/>
        </w:rPr>
        <w:t>–</w:t>
      </w:r>
      <w:r w:rsidRPr="003E27A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B14F6A">
        <w:rPr>
          <w:rFonts w:ascii="Times New Roman" w:eastAsia="Times New Roman" w:hAnsi="Times New Roman" w:cs="Times New Roman"/>
          <w:color w:val="0070C0"/>
          <w:sz w:val="24"/>
          <w:szCs w:val="24"/>
        </w:rPr>
        <w:t>0</w:t>
      </w:r>
      <w:r w:rsidR="002268E7">
        <w:rPr>
          <w:rFonts w:ascii="Times New Roman" w:eastAsia="Times New Roman" w:hAnsi="Times New Roman" w:cs="Times New Roman"/>
          <w:color w:val="0070C0"/>
          <w:sz w:val="24"/>
          <w:szCs w:val="24"/>
        </w:rPr>
        <w:t>6</w:t>
      </w:r>
      <w:r w:rsidRPr="003E27A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B14F6A">
        <w:rPr>
          <w:rFonts w:ascii="Times New Roman" w:eastAsia="Times New Roman" w:hAnsi="Times New Roman" w:cs="Times New Roman"/>
          <w:color w:val="0070C0"/>
          <w:sz w:val="24"/>
          <w:szCs w:val="24"/>
        </w:rPr>
        <w:t>iulie</w:t>
      </w:r>
      <w:r w:rsidRPr="003E27A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2020 </w:t>
      </w:r>
      <w:r w:rsidRPr="00B14F6A">
        <w:rPr>
          <w:rFonts w:ascii="Times New Roman" w:eastAsia="Times New Roman" w:hAnsi="Times New Roman" w:cs="Times New Roman"/>
          <w:color w:val="0070C0"/>
          <w:sz w:val="24"/>
          <w:szCs w:val="24"/>
        </w:rPr>
        <w:t>ora 17.00 –</w:t>
      </w:r>
      <w:r w:rsidRPr="003E27A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B14F6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perioada </w:t>
      </w:r>
      <w:r w:rsidRPr="003E27A0">
        <w:rPr>
          <w:rFonts w:ascii="Times New Roman" w:eastAsia="Times New Roman" w:hAnsi="Times New Roman" w:cs="Times New Roman"/>
          <w:color w:val="0070C0"/>
          <w:sz w:val="24"/>
          <w:szCs w:val="24"/>
        </w:rPr>
        <w:t>depunere planuri de afaceri.</w:t>
      </w:r>
    </w:p>
    <w:p w14:paraId="22C88B2B" w14:textId="77777777" w:rsidR="00B14F6A" w:rsidRPr="003E27A0" w:rsidRDefault="00B14F6A" w:rsidP="00B14F6A">
      <w:pPr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B14F6A">
        <w:rPr>
          <w:rFonts w:ascii="Times New Roman" w:eastAsia="Times New Roman" w:hAnsi="Times New Roman" w:cs="Times New Roman"/>
          <w:color w:val="0070C0"/>
          <w:sz w:val="24"/>
          <w:szCs w:val="24"/>
        </w:rPr>
        <w:t>0</w:t>
      </w:r>
      <w:r w:rsidRPr="003E27A0">
        <w:rPr>
          <w:rFonts w:ascii="Times New Roman" w:eastAsia="Times New Roman" w:hAnsi="Times New Roman" w:cs="Times New Roman"/>
          <w:color w:val="0070C0"/>
          <w:sz w:val="24"/>
          <w:szCs w:val="24"/>
        </w:rPr>
        <w:t>6 iulie</w:t>
      </w:r>
      <w:r w:rsidRPr="00B14F6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2020</w:t>
      </w:r>
      <w:r w:rsidRPr="003E27A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- 17 iulie</w:t>
      </w:r>
      <w:r w:rsidRPr="00B14F6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2020 perioada</w:t>
      </w:r>
      <w:r w:rsidRPr="003E27A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verificare planuri de catre comisie</w:t>
      </w:r>
    </w:p>
    <w:p w14:paraId="028FB748" w14:textId="77777777" w:rsidR="00B14F6A" w:rsidRPr="003E27A0" w:rsidRDefault="00B14F6A" w:rsidP="00B14F6A">
      <w:pPr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E27A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20 iulie 2020 </w:t>
      </w:r>
      <w:r w:rsidRPr="00B14F6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- </w:t>
      </w:r>
      <w:r w:rsidRPr="003E27A0">
        <w:rPr>
          <w:rFonts w:ascii="Times New Roman" w:eastAsia="Times New Roman" w:hAnsi="Times New Roman" w:cs="Times New Roman"/>
          <w:color w:val="0070C0"/>
          <w:sz w:val="24"/>
          <w:szCs w:val="24"/>
        </w:rPr>
        <w:t>comunicare rezultate</w:t>
      </w:r>
    </w:p>
    <w:p w14:paraId="5E7703A5" w14:textId="77777777" w:rsidR="00B14F6A" w:rsidRPr="003E27A0" w:rsidRDefault="00B14F6A" w:rsidP="00B14F6A">
      <w:pPr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E27A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21 </w:t>
      </w:r>
      <w:r w:rsidRPr="00B14F6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iulie 2020 </w:t>
      </w:r>
      <w:r w:rsidRPr="003E27A0">
        <w:rPr>
          <w:rFonts w:ascii="Times New Roman" w:eastAsia="Times New Roman" w:hAnsi="Times New Roman" w:cs="Times New Roman"/>
          <w:color w:val="0070C0"/>
          <w:sz w:val="24"/>
          <w:szCs w:val="24"/>
        </w:rPr>
        <w:t>- 23 iulie 2020</w:t>
      </w:r>
      <w:r w:rsidRPr="00B14F6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ora 17.00 – depunere contestatii</w:t>
      </w:r>
      <w:r w:rsidRPr="003E27A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contestatii.</w:t>
      </w:r>
    </w:p>
    <w:p w14:paraId="16D3BD85" w14:textId="77777777" w:rsidR="00B14F6A" w:rsidRPr="003E27A0" w:rsidRDefault="00B14F6A" w:rsidP="00B14F6A">
      <w:pPr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E27A0">
        <w:rPr>
          <w:rFonts w:ascii="Times New Roman" w:eastAsia="Times New Roman" w:hAnsi="Times New Roman" w:cs="Times New Roman"/>
          <w:color w:val="0070C0"/>
          <w:sz w:val="24"/>
          <w:szCs w:val="24"/>
        </w:rPr>
        <w:t>27 iulie 2020</w:t>
      </w:r>
      <w:r w:rsidRPr="00B14F6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-</w:t>
      </w:r>
      <w:r w:rsidRPr="003E27A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comunicare rezultate finale</w:t>
      </w:r>
    </w:p>
    <w:p w14:paraId="541A4300" w14:textId="77777777" w:rsidR="00B14F6A" w:rsidRPr="00B14F6A" w:rsidRDefault="00B14F6A" w:rsidP="00B14F6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C7E7DF" w14:textId="3F973C20" w:rsidR="00C35E30" w:rsidRDefault="00C35E30">
      <w:pPr>
        <w:rPr>
          <w:sz w:val="24"/>
          <w:szCs w:val="24"/>
        </w:rPr>
      </w:pPr>
    </w:p>
    <w:p w14:paraId="6757BC2D" w14:textId="77777777" w:rsidR="00687FB3" w:rsidRPr="00CB6AA5" w:rsidRDefault="00687FB3" w:rsidP="00687FB3">
      <w:pPr>
        <w:ind w:firstLine="708"/>
        <w:jc w:val="both"/>
        <w:rPr>
          <w:rFonts w:ascii="Arial" w:hAnsi="Arial"/>
          <w:sz w:val="22"/>
          <w:szCs w:val="22"/>
          <w:lang w:val="af-ZA"/>
        </w:rPr>
      </w:pPr>
      <w:r w:rsidRPr="00CB6AA5">
        <w:rPr>
          <w:rFonts w:ascii="Arial" w:hAnsi="Arial"/>
          <w:sz w:val="22"/>
          <w:szCs w:val="22"/>
          <w:lang w:val="af-ZA"/>
        </w:rPr>
        <w:t>Planul de afaceri se va depune intr-un singur exemplar, in original, in plic/colet sigilat.</w:t>
      </w:r>
    </w:p>
    <w:p w14:paraId="2BDB054E" w14:textId="6FB3ADC1" w:rsidR="00687FB3" w:rsidRPr="00CB6AA5" w:rsidRDefault="00687FB3" w:rsidP="00687FB3">
      <w:pPr>
        <w:ind w:firstLine="708"/>
        <w:jc w:val="both"/>
        <w:rPr>
          <w:rFonts w:ascii="Arial" w:hAnsi="Arial"/>
          <w:sz w:val="22"/>
          <w:szCs w:val="22"/>
          <w:lang w:val="af-ZA"/>
        </w:rPr>
      </w:pPr>
      <w:r w:rsidRPr="00CB6AA5">
        <w:rPr>
          <w:rFonts w:ascii="Arial" w:hAnsi="Arial"/>
          <w:sz w:val="22"/>
          <w:szCs w:val="22"/>
          <w:lang w:val="af-ZA"/>
        </w:rPr>
        <w:t xml:space="preserve">Planul de afaceri trebuie sa fie primit si inregistrat la sediul Primariei Valea Ierii, Comuna Valea Ierii, nr. 50, cod postal 407585, judet Cluj, pana la data limita: </w:t>
      </w:r>
      <w:r>
        <w:rPr>
          <w:rFonts w:ascii="Arial" w:hAnsi="Arial"/>
          <w:sz w:val="22"/>
          <w:szCs w:val="22"/>
          <w:lang w:val="af-ZA"/>
        </w:rPr>
        <w:t>0</w:t>
      </w:r>
      <w:r w:rsidR="002268E7">
        <w:rPr>
          <w:rFonts w:ascii="Arial" w:hAnsi="Arial"/>
          <w:sz w:val="22"/>
          <w:szCs w:val="22"/>
          <w:lang w:val="af-ZA"/>
        </w:rPr>
        <w:t>6</w:t>
      </w:r>
      <w:r>
        <w:rPr>
          <w:rFonts w:ascii="Arial" w:hAnsi="Arial"/>
          <w:sz w:val="22"/>
          <w:szCs w:val="22"/>
          <w:lang w:val="af-ZA"/>
        </w:rPr>
        <w:t xml:space="preserve"> IULIE 2020</w:t>
      </w:r>
      <w:r w:rsidRPr="00CB6AA5">
        <w:rPr>
          <w:rFonts w:ascii="Arial" w:hAnsi="Arial"/>
          <w:sz w:val="22"/>
          <w:szCs w:val="22"/>
          <w:lang w:val="af-ZA"/>
        </w:rPr>
        <w:t>, ora 17.00.</w:t>
      </w:r>
    </w:p>
    <w:p w14:paraId="27EA6CAC" w14:textId="4C7872C7" w:rsidR="00687FB3" w:rsidRPr="00687FB3" w:rsidRDefault="00687FB3" w:rsidP="00687FB3">
      <w:pPr>
        <w:ind w:firstLine="708"/>
        <w:jc w:val="both"/>
        <w:rPr>
          <w:rFonts w:ascii="Arial" w:hAnsi="Arial"/>
          <w:sz w:val="22"/>
          <w:szCs w:val="22"/>
          <w:lang w:val="af-ZA"/>
        </w:rPr>
      </w:pPr>
      <w:r w:rsidRPr="00CB6AA5">
        <w:rPr>
          <w:rFonts w:ascii="Arial" w:hAnsi="Arial"/>
          <w:sz w:val="22"/>
          <w:szCs w:val="22"/>
          <w:lang w:val="af-ZA"/>
        </w:rPr>
        <w:t xml:space="preserve">In situatia in care este imposibila depunerea planului de afaceri in mod fizic acesta insotit de toate documentele solicitate poate fi transmis pana la data limita, prin e-mail la adresele: </w:t>
      </w:r>
      <w:hyperlink r:id="rId11" w:history="1">
        <w:r w:rsidRPr="00687FB3">
          <w:rPr>
            <w:rStyle w:val="Hyperlink"/>
            <w:rFonts w:ascii="Arial" w:hAnsi="Arial"/>
            <w:color w:val="0070C0"/>
            <w:sz w:val="22"/>
            <w:szCs w:val="22"/>
            <w:u w:val="none"/>
            <w:lang w:val="af-ZA"/>
          </w:rPr>
          <w:t>proiect.tiger@gmail.com</w:t>
        </w:r>
      </w:hyperlink>
      <w:r w:rsidRPr="00687FB3">
        <w:rPr>
          <w:rFonts w:ascii="Arial" w:hAnsi="Arial"/>
          <w:color w:val="0070C0"/>
          <w:sz w:val="22"/>
          <w:szCs w:val="22"/>
          <w:lang w:val="af-ZA"/>
        </w:rPr>
        <w:t xml:space="preserve"> </w:t>
      </w:r>
      <w:r w:rsidRPr="00687FB3">
        <w:rPr>
          <w:rFonts w:ascii="Arial" w:hAnsi="Arial"/>
          <w:sz w:val="22"/>
          <w:szCs w:val="22"/>
          <w:lang w:val="af-ZA"/>
        </w:rPr>
        <w:t xml:space="preserve">si </w:t>
      </w:r>
      <w:hyperlink r:id="rId12" w:history="1">
        <w:r w:rsidRPr="00687FB3">
          <w:rPr>
            <w:rStyle w:val="Hyperlink"/>
            <w:rFonts w:ascii="Arial" w:hAnsi="Arial"/>
            <w:color w:val="0070C0"/>
            <w:sz w:val="22"/>
            <w:szCs w:val="22"/>
            <w:u w:val="none"/>
            <w:lang w:val="af-ZA"/>
          </w:rPr>
          <w:t>primaria_valea_ierii@yahoo.com</w:t>
        </w:r>
      </w:hyperlink>
      <w:r w:rsidRPr="00CB6AA5">
        <w:rPr>
          <w:rFonts w:ascii="Arial" w:hAnsi="Arial"/>
          <w:sz w:val="22"/>
          <w:szCs w:val="22"/>
          <w:lang w:val="af-ZA"/>
        </w:rPr>
        <w:t xml:space="preserve"> cu obligativitatea ca in termen de maxim 15 zile calendaristice sa depuna documentele si in original la adresa indicata.</w:t>
      </w:r>
    </w:p>
    <w:p w14:paraId="7CDB6F9C" w14:textId="5599BBB8" w:rsidR="00B14F6A" w:rsidRDefault="00B14F6A">
      <w:pPr>
        <w:rPr>
          <w:sz w:val="24"/>
          <w:szCs w:val="24"/>
        </w:rPr>
      </w:pPr>
    </w:p>
    <w:p w14:paraId="3430A845" w14:textId="26158240" w:rsidR="00687FB3" w:rsidRPr="00CB6AA5" w:rsidRDefault="00687FB3" w:rsidP="00687FB3">
      <w:pPr>
        <w:ind w:firstLine="708"/>
        <w:jc w:val="both"/>
        <w:rPr>
          <w:rFonts w:ascii="Arial" w:hAnsi="Arial"/>
          <w:sz w:val="22"/>
          <w:szCs w:val="22"/>
          <w:lang w:val="af-ZA"/>
        </w:rPr>
      </w:pPr>
      <w:r w:rsidRPr="00CB6AA5">
        <w:rPr>
          <w:rFonts w:ascii="Arial" w:hAnsi="Arial"/>
          <w:sz w:val="22"/>
          <w:szCs w:val="22"/>
          <w:lang w:val="af-ZA"/>
        </w:rPr>
        <w:t>Rezultatele vor fi afisate/publicate la sediul Primariei Comunei Valea Ierii, judet Cluj/site-u</w:t>
      </w:r>
      <w:r w:rsidR="00E76BC4">
        <w:rPr>
          <w:rFonts w:ascii="Arial" w:hAnsi="Arial"/>
          <w:sz w:val="22"/>
          <w:szCs w:val="22"/>
          <w:lang w:val="af-ZA"/>
        </w:rPr>
        <w:t xml:space="preserve">l </w:t>
      </w:r>
      <w:hyperlink r:id="rId13" w:history="1">
        <w:r w:rsidR="00E76BC4" w:rsidRPr="00580764">
          <w:rPr>
            <w:rStyle w:val="Hyperlink"/>
            <w:rFonts w:ascii="Arial" w:hAnsi="Arial"/>
            <w:sz w:val="22"/>
            <w:szCs w:val="22"/>
          </w:rPr>
          <w:t>www.e-comune.ro/primaria-valea-ierii-cj</w:t>
        </w:r>
      </w:hyperlink>
      <w:r w:rsidRPr="00CB6AA5">
        <w:rPr>
          <w:rFonts w:ascii="Arial" w:hAnsi="Arial"/>
          <w:sz w:val="22"/>
          <w:szCs w:val="22"/>
          <w:lang w:val="af-ZA"/>
        </w:rPr>
        <w:t xml:space="preserve"> (sectiunea dedicata proiectului).</w:t>
      </w:r>
    </w:p>
    <w:p w14:paraId="05C3661A" w14:textId="4A79F556" w:rsidR="00687FB3" w:rsidRDefault="00687FB3">
      <w:pPr>
        <w:rPr>
          <w:sz w:val="24"/>
          <w:szCs w:val="24"/>
        </w:rPr>
      </w:pPr>
    </w:p>
    <w:p w14:paraId="43C5C50D" w14:textId="0FD0617F" w:rsidR="00687FB3" w:rsidRDefault="00687FB3" w:rsidP="00687FB3">
      <w:pPr>
        <w:ind w:firstLine="708"/>
        <w:jc w:val="both"/>
        <w:rPr>
          <w:rFonts w:ascii="Arial" w:hAnsi="Arial"/>
          <w:sz w:val="22"/>
          <w:szCs w:val="22"/>
          <w:lang w:val="af-ZA"/>
        </w:rPr>
      </w:pPr>
      <w:r w:rsidRPr="00CB6AA5">
        <w:rPr>
          <w:rFonts w:ascii="Arial" w:hAnsi="Arial"/>
          <w:sz w:val="22"/>
          <w:szCs w:val="22"/>
          <w:lang w:val="af-ZA"/>
        </w:rPr>
        <w:t>Contestatiile se vor depune la sediul Primariei Valea Ierii, Comuna Valea Ierii, nr. 50, cod postal 407585, judet Cluj.</w:t>
      </w:r>
    </w:p>
    <w:p w14:paraId="4838F76A" w14:textId="7F704D96" w:rsidR="00687FB3" w:rsidRDefault="00687FB3" w:rsidP="00687FB3">
      <w:pPr>
        <w:jc w:val="both"/>
        <w:rPr>
          <w:sz w:val="24"/>
          <w:szCs w:val="24"/>
        </w:rPr>
      </w:pPr>
    </w:p>
    <w:p w14:paraId="19E13AD0" w14:textId="7D800C0E" w:rsidR="00687FB3" w:rsidRPr="00687FB3" w:rsidRDefault="00687FB3" w:rsidP="00687FB3">
      <w:pPr>
        <w:autoSpaceDE w:val="0"/>
        <w:autoSpaceDN w:val="0"/>
        <w:adjustRightInd w:val="0"/>
        <w:ind w:firstLine="708"/>
        <w:jc w:val="both"/>
        <w:rPr>
          <w:rFonts w:ascii="Arial" w:hAnsi="Arial"/>
          <w:sz w:val="22"/>
          <w:szCs w:val="22"/>
        </w:rPr>
      </w:pPr>
      <w:r w:rsidRPr="00687FB3">
        <w:rPr>
          <w:rFonts w:ascii="Arial" w:hAnsi="Arial"/>
          <w:sz w:val="22"/>
          <w:szCs w:val="22"/>
        </w:rPr>
        <w:t xml:space="preserve">Mai multe detalii privind derularea concursului puteti regasi in </w:t>
      </w:r>
      <w:r w:rsidRPr="00687FB3">
        <w:rPr>
          <w:rFonts w:ascii="Arial" w:hAnsi="Arial"/>
          <w:i/>
          <w:sz w:val="22"/>
          <w:szCs w:val="22"/>
          <w:lang w:eastAsia="sk-SK"/>
        </w:rPr>
        <w:t>Metodologia de organizare concurs planuri</w:t>
      </w:r>
      <w:r w:rsidRPr="00687FB3">
        <w:rPr>
          <w:rFonts w:ascii="Arial" w:hAnsi="Arial"/>
          <w:sz w:val="22"/>
          <w:szCs w:val="22"/>
        </w:rPr>
        <w:t xml:space="preserve"> care poate fi gasita prin urmatoarele modalitati:</w:t>
      </w:r>
    </w:p>
    <w:p w14:paraId="7099FB13" w14:textId="5A362010" w:rsidR="00687FB3" w:rsidRPr="00687FB3" w:rsidRDefault="00687FB3" w:rsidP="00687FB3">
      <w:pPr>
        <w:pStyle w:val="List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687FB3">
        <w:rPr>
          <w:rFonts w:ascii="Arial" w:hAnsi="Arial"/>
          <w:sz w:val="22"/>
          <w:szCs w:val="22"/>
        </w:rPr>
        <w:t xml:space="preserve">Pe site-ul Comunei Valea Ierii - </w:t>
      </w:r>
      <w:hyperlink r:id="rId14" w:history="1">
        <w:r w:rsidR="00B4219A" w:rsidRPr="00687FB3">
          <w:rPr>
            <w:rStyle w:val="Hyperlink"/>
            <w:rFonts w:ascii="Arial" w:hAnsi="Arial"/>
            <w:sz w:val="22"/>
            <w:szCs w:val="22"/>
            <w:u w:val="none"/>
          </w:rPr>
          <w:t>www.</w:t>
        </w:r>
        <w:r w:rsidR="00B4219A">
          <w:rPr>
            <w:rStyle w:val="Hyperlink"/>
            <w:rFonts w:ascii="Arial" w:hAnsi="Arial"/>
            <w:sz w:val="22"/>
            <w:szCs w:val="22"/>
            <w:u w:val="none"/>
          </w:rPr>
          <w:t>e-comune.ro/primaria-valea-ierii-cj</w:t>
        </w:r>
      </w:hyperlink>
    </w:p>
    <w:p w14:paraId="5E420CF9" w14:textId="77777777" w:rsidR="00687FB3" w:rsidRPr="00687FB3" w:rsidRDefault="00687FB3" w:rsidP="00687FB3">
      <w:pPr>
        <w:pStyle w:val="List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687FB3">
        <w:rPr>
          <w:rFonts w:ascii="Arial" w:hAnsi="Arial"/>
          <w:sz w:val="22"/>
          <w:szCs w:val="22"/>
        </w:rPr>
        <w:t xml:space="preserve">Pe site-ul Tiger Security Services S.A. - </w:t>
      </w:r>
      <w:hyperlink r:id="rId15" w:history="1">
        <w:r w:rsidRPr="00687FB3">
          <w:rPr>
            <w:rStyle w:val="Hyperlink"/>
            <w:rFonts w:ascii="Arial" w:hAnsi="Arial"/>
            <w:sz w:val="22"/>
            <w:szCs w:val="22"/>
            <w:u w:val="none"/>
          </w:rPr>
          <w:t>www.tiger.ro</w:t>
        </w:r>
      </w:hyperlink>
    </w:p>
    <w:p w14:paraId="26F89D13" w14:textId="77777777" w:rsidR="00687FB3" w:rsidRPr="00687FB3" w:rsidRDefault="00687FB3" w:rsidP="00687FB3">
      <w:pPr>
        <w:pStyle w:val="List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687FB3">
        <w:rPr>
          <w:rFonts w:ascii="Arial" w:hAnsi="Arial"/>
          <w:sz w:val="22"/>
          <w:szCs w:val="22"/>
        </w:rPr>
        <w:t xml:space="preserve">Prin solicitare scrisa pe adresa de e-mail: </w:t>
      </w:r>
      <w:hyperlink r:id="rId16" w:history="1">
        <w:r w:rsidRPr="00687FB3">
          <w:rPr>
            <w:rStyle w:val="Hyperlink"/>
            <w:rFonts w:ascii="Arial" w:hAnsi="Arial"/>
            <w:sz w:val="22"/>
            <w:szCs w:val="22"/>
            <w:u w:val="none"/>
          </w:rPr>
          <w:t>proiect.tiger@gmail.com</w:t>
        </w:r>
      </w:hyperlink>
    </w:p>
    <w:p w14:paraId="125D66F6" w14:textId="5AE28DC8" w:rsidR="00687FB3" w:rsidRDefault="00687FB3" w:rsidP="00687FB3">
      <w:pPr>
        <w:jc w:val="both"/>
        <w:rPr>
          <w:sz w:val="24"/>
          <w:szCs w:val="24"/>
        </w:rPr>
      </w:pPr>
    </w:p>
    <w:p w14:paraId="406629B1" w14:textId="2A5A44B1" w:rsidR="00687FB3" w:rsidRDefault="00687FB3" w:rsidP="00687FB3">
      <w:pPr>
        <w:jc w:val="both"/>
        <w:rPr>
          <w:sz w:val="24"/>
          <w:szCs w:val="24"/>
        </w:rPr>
      </w:pPr>
    </w:p>
    <w:p w14:paraId="640A0886" w14:textId="47FCB434" w:rsidR="00687FB3" w:rsidRDefault="00687FB3" w:rsidP="00687FB3">
      <w:pPr>
        <w:jc w:val="both"/>
        <w:rPr>
          <w:sz w:val="24"/>
          <w:szCs w:val="24"/>
        </w:rPr>
      </w:pPr>
    </w:p>
    <w:p w14:paraId="449A105F" w14:textId="6572F26A" w:rsidR="00EC6CAA" w:rsidRDefault="00EC6CAA" w:rsidP="00687FB3">
      <w:pPr>
        <w:jc w:val="both"/>
        <w:rPr>
          <w:sz w:val="24"/>
          <w:szCs w:val="24"/>
        </w:rPr>
      </w:pPr>
    </w:p>
    <w:p w14:paraId="05CAA78D" w14:textId="4A8A73EF" w:rsidR="00EC6CAA" w:rsidRDefault="00EC6CAA" w:rsidP="00687FB3">
      <w:pPr>
        <w:jc w:val="both"/>
        <w:rPr>
          <w:sz w:val="24"/>
          <w:szCs w:val="24"/>
        </w:rPr>
      </w:pPr>
    </w:p>
    <w:p w14:paraId="3097D72A" w14:textId="4C262DD0" w:rsidR="00EC6CAA" w:rsidRDefault="00EC6CAA" w:rsidP="00687FB3">
      <w:pPr>
        <w:jc w:val="both"/>
        <w:rPr>
          <w:sz w:val="24"/>
          <w:szCs w:val="24"/>
        </w:rPr>
      </w:pPr>
    </w:p>
    <w:p w14:paraId="6FB8704F" w14:textId="11B9682F" w:rsidR="00EC6CAA" w:rsidRDefault="00EC6CAA" w:rsidP="00687FB3">
      <w:pPr>
        <w:jc w:val="both"/>
        <w:rPr>
          <w:sz w:val="24"/>
          <w:szCs w:val="24"/>
        </w:rPr>
      </w:pPr>
    </w:p>
    <w:p w14:paraId="10DE92B1" w14:textId="45AE4BF2" w:rsidR="00EC6CAA" w:rsidRDefault="00EC6CAA" w:rsidP="00687FB3">
      <w:pPr>
        <w:jc w:val="both"/>
        <w:rPr>
          <w:sz w:val="24"/>
          <w:szCs w:val="24"/>
        </w:rPr>
      </w:pPr>
    </w:p>
    <w:p w14:paraId="1055A639" w14:textId="4C189172" w:rsidR="00EC6CAA" w:rsidRPr="00B14F6A" w:rsidRDefault="00EC6CAA" w:rsidP="00B4219A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4"/>
          <w:szCs w:val="24"/>
        </w:rPr>
      </w:pPr>
      <w:r>
        <w:rPr>
          <w:rFonts w:ascii="Trebuchet MS" w:eastAsia="Trebuchet MS" w:hAnsi="Trebuchet MS"/>
          <w:b/>
          <w:color w:val="141F25"/>
          <w:sz w:val="24"/>
          <w:szCs w:val="24"/>
        </w:rPr>
        <w:tab/>
      </w:r>
    </w:p>
    <w:p w14:paraId="40D68E6E" w14:textId="77777777" w:rsidR="00EC6CAA" w:rsidRPr="00B14F6A" w:rsidRDefault="00EC6CAA" w:rsidP="00EC6CAA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4"/>
          <w:szCs w:val="24"/>
        </w:rPr>
      </w:pPr>
    </w:p>
    <w:sectPr w:rsidR="00EC6CAA" w:rsidRPr="00B14F6A" w:rsidSect="00B14F6A">
      <w:footerReference w:type="default" r:id="rId17"/>
      <w:pgSz w:w="11906" w:h="16838"/>
      <w:pgMar w:top="1417" w:right="1417" w:bottom="1417" w:left="1417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46E41" w14:textId="77777777" w:rsidR="00021481" w:rsidRDefault="00021481" w:rsidP="00AB1717">
      <w:r>
        <w:separator/>
      </w:r>
    </w:p>
  </w:endnote>
  <w:endnote w:type="continuationSeparator" w:id="0">
    <w:p w14:paraId="1ABBBD84" w14:textId="77777777" w:rsidR="00021481" w:rsidRDefault="00021481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221C" w14:textId="77777777" w:rsidR="00B14F6A" w:rsidRPr="00FB105F" w:rsidRDefault="00B14F6A" w:rsidP="00B14F6A">
    <w:pPr>
      <w:pStyle w:val="Frspaiere"/>
      <w:jc w:val="center"/>
      <w:rPr>
        <w:rFonts w:ascii="Arial" w:hAnsi="Arial" w:cs="Arial"/>
        <w:b/>
        <w:color w:val="002060"/>
        <w:sz w:val="18"/>
        <w:szCs w:val="18"/>
      </w:rPr>
    </w:pPr>
    <w:r w:rsidRPr="00FB105F">
      <w:rPr>
        <w:rFonts w:ascii="Arial" w:hAnsi="Arial" w:cs="Arial"/>
        <w:b/>
        <w:color w:val="002060"/>
        <w:sz w:val="18"/>
        <w:szCs w:val="18"/>
      </w:rPr>
      <w:t>Proiect cofinanțat din Fondul Social European prin Programul Operațional Capital Uman 2014 – 2020</w:t>
    </w:r>
  </w:p>
  <w:p w14:paraId="316C6650" w14:textId="77777777" w:rsidR="00B14F6A" w:rsidRPr="00FB105F" w:rsidRDefault="00B14F6A" w:rsidP="00B14F6A">
    <w:pPr>
      <w:pStyle w:val="Frspaiere"/>
      <w:jc w:val="center"/>
      <w:rPr>
        <w:rFonts w:ascii="Arial" w:hAnsi="Arial" w:cs="Arial"/>
        <w:color w:val="002060"/>
        <w:sz w:val="14"/>
        <w:szCs w:val="14"/>
      </w:rPr>
    </w:pPr>
  </w:p>
  <w:p w14:paraId="269DD23F" w14:textId="77777777" w:rsidR="00B14F6A" w:rsidRPr="00FB105F" w:rsidRDefault="00B14F6A" w:rsidP="00B14F6A">
    <w:pPr>
      <w:autoSpaceDE w:val="0"/>
      <w:autoSpaceDN w:val="0"/>
      <w:adjustRightInd w:val="0"/>
      <w:jc w:val="center"/>
      <w:rPr>
        <w:rFonts w:ascii="Arial" w:hAnsi="Arial"/>
        <w:color w:val="002060"/>
        <w:sz w:val="14"/>
        <w:szCs w:val="14"/>
      </w:rPr>
    </w:pPr>
    <w:r w:rsidRPr="00FB105F">
      <w:rPr>
        <w:rFonts w:ascii="Arial" w:hAnsi="Arial"/>
        <w:color w:val="002060"/>
        <w:sz w:val="14"/>
        <w:szCs w:val="14"/>
      </w:rPr>
      <w:t>Titlu proiect: ”</w:t>
    </w:r>
    <w:proofErr w:type="spellStart"/>
    <w:r w:rsidRPr="00FB105F">
      <w:rPr>
        <w:rFonts w:ascii="Arial" w:hAnsi="Arial"/>
        <w:bCs/>
        <w:color w:val="002060"/>
        <w:sz w:val="14"/>
        <w:szCs w:val="14"/>
        <w:lang w:val="en-GB"/>
      </w:rPr>
      <w:t>Servicii</w:t>
    </w:r>
    <w:proofErr w:type="spellEnd"/>
    <w:r w:rsidRPr="00FB105F">
      <w:rPr>
        <w:rFonts w:ascii="Arial" w:hAnsi="Arial"/>
        <w:bCs/>
        <w:color w:val="002060"/>
        <w:sz w:val="14"/>
        <w:szCs w:val="14"/>
        <w:lang w:val="en-GB"/>
      </w:rPr>
      <w:t xml:space="preserve"> integrate </w:t>
    </w:r>
    <w:proofErr w:type="spellStart"/>
    <w:r w:rsidRPr="00FB105F">
      <w:rPr>
        <w:rFonts w:ascii="Arial" w:hAnsi="Arial"/>
        <w:bCs/>
        <w:color w:val="002060"/>
        <w:sz w:val="14"/>
        <w:szCs w:val="14"/>
        <w:lang w:val="en-GB"/>
      </w:rPr>
      <w:t>inteligente</w:t>
    </w:r>
    <w:proofErr w:type="spellEnd"/>
    <w:r w:rsidRPr="00FB105F">
      <w:rPr>
        <w:rFonts w:ascii="Arial" w:hAnsi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/>
        <w:bCs/>
        <w:color w:val="002060"/>
        <w:sz w:val="14"/>
        <w:szCs w:val="14"/>
        <w:lang w:val="en-GB"/>
      </w:rPr>
      <w:t>pentru</w:t>
    </w:r>
    <w:proofErr w:type="spellEnd"/>
    <w:r w:rsidRPr="00FB105F">
      <w:rPr>
        <w:rFonts w:ascii="Arial" w:hAnsi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/>
        <w:bCs/>
        <w:color w:val="002060"/>
        <w:sz w:val="14"/>
        <w:szCs w:val="14"/>
        <w:lang w:val="en-GB"/>
      </w:rPr>
      <w:t>reducerea</w:t>
    </w:r>
    <w:proofErr w:type="spellEnd"/>
    <w:r w:rsidRPr="00FB105F">
      <w:rPr>
        <w:rFonts w:ascii="Arial" w:hAnsi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/>
        <w:bCs/>
        <w:color w:val="002060"/>
        <w:sz w:val="14"/>
        <w:szCs w:val="14"/>
        <w:lang w:val="en-GB"/>
      </w:rPr>
      <w:t>num</w:t>
    </w:r>
    <w:proofErr w:type="spellEnd"/>
    <w:r>
      <w:rPr>
        <w:rFonts w:ascii="Arial" w:hAnsi="Arial"/>
        <w:bCs/>
        <w:color w:val="002060"/>
        <w:sz w:val="14"/>
        <w:szCs w:val="14"/>
      </w:rPr>
      <w:t>ă</w:t>
    </w:r>
    <w:proofErr w:type="spellStart"/>
    <w:r w:rsidRPr="00FB105F">
      <w:rPr>
        <w:rFonts w:ascii="Arial" w:hAnsi="Arial"/>
        <w:bCs/>
        <w:color w:val="002060"/>
        <w:sz w:val="14"/>
        <w:szCs w:val="14"/>
        <w:lang w:val="en-GB"/>
      </w:rPr>
      <w:t>rului</w:t>
    </w:r>
    <w:proofErr w:type="spellEnd"/>
    <w:r w:rsidRPr="00FB105F">
      <w:rPr>
        <w:rFonts w:ascii="Arial" w:hAnsi="Arial"/>
        <w:bCs/>
        <w:color w:val="002060"/>
        <w:sz w:val="14"/>
        <w:szCs w:val="14"/>
        <w:lang w:val="en-GB"/>
      </w:rPr>
      <w:t xml:space="preserve"> de </w:t>
    </w:r>
    <w:proofErr w:type="spellStart"/>
    <w:r w:rsidRPr="00FB105F">
      <w:rPr>
        <w:rFonts w:ascii="Arial" w:hAnsi="Arial"/>
        <w:bCs/>
        <w:color w:val="002060"/>
        <w:sz w:val="14"/>
        <w:szCs w:val="14"/>
        <w:lang w:val="en-GB"/>
      </w:rPr>
      <w:t>persoane</w:t>
    </w:r>
    <w:proofErr w:type="spellEnd"/>
    <w:r w:rsidRPr="00FB105F">
      <w:rPr>
        <w:rFonts w:ascii="Arial" w:hAnsi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/>
        <w:bCs/>
        <w:color w:val="002060"/>
        <w:sz w:val="14"/>
        <w:szCs w:val="14"/>
        <w:lang w:val="en-GB"/>
      </w:rPr>
      <w:t>marginalizate</w:t>
    </w:r>
    <w:proofErr w:type="spellEnd"/>
    <w:r w:rsidRPr="00FB105F">
      <w:rPr>
        <w:rFonts w:ascii="Arial" w:hAnsi="Arial"/>
        <w:bCs/>
        <w:color w:val="002060"/>
        <w:sz w:val="14"/>
        <w:szCs w:val="14"/>
        <w:lang w:val="en-GB"/>
      </w:rPr>
      <w:t xml:space="preserve"> din </w:t>
    </w:r>
    <w:proofErr w:type="spellStart"/>
    <w:r w:rsidRPr="00FB105F">
      <w:rPr>
        <w:rFonts w:ascii="Arial" w:hAnsi="Arial"/>
        <w:bCs/>
        <w:color w:val="002060"/>
        <w:sz w:val="14"/>
        <w:szCs w:val="14"/>
        <w:lang w:val="en-GB"/>
      </w:rPr>
      <w:t>comuna</w:t>
    </w:r>
    <w:proofErr w:type="spellEnd"/>
    <w:r w:rsidRPr="00FB105F">
      <w:rPr>
        <w:rFonts w:ascii="Arial" w:hAnsi="Arial"/>
        <w:bCs/>
        <w:color w:val="002060"/>
        <w:sz w:val="14"/>
        <w:szCs w:val="14"/>
        <w:lang w:val="en-GB"/>
      </w:rPr>
      <w:t xml:space="preserve"> Valea Ierii, </w:t>
    </w:r>
    <w:proofErr w:type="spellStart"/>
    <w:r w:rsidRPr="00FB105F">
      <w:rPr>
        <w:rFonts w:ascii="Arial" w:hAnsi="Arial"/>
        <w:bCs/>
        <w:color w:val="002060"/>
        <w:sz w:val="14"/>
        <w:szCs w:val="14"/>
        <w:lang w:val="en-GB"/>
      </w:rPr>
      <w:t>jude</w:t>
    </w:r>
    <w:r>
      <w:rPr>
        <w:rFonts w:ascii="Arial" w:hAnsi="Arial"/>
        <w:bCs/>
        <w:color w:val="002060"/>
        <w:sz w:val="14"/>
        <w:szCs w:val="14"/>
        <w:lang w:val="en-GB"/>
      </w:rPr>
      <w:t>ț</w:t>
    </w:r>
    <w:proofErr w:type="spellEnd"/>
    <w:r w:rsidRPr="00FB105F">
      <w:rPr>
        <w:rFonts w:ascii="Arial" w:hAnsi="Arial"/>
        <w:bCs/>
        <w:color w:val="002060"/>
        <w:sz w:val="14"/>
        <w:szCs w:val="14"/>
        <w:lang w:val="en-GB"/>
      </w:rPr>
      <w:t xml:space="preserve"> Cluj</w:t>
    </w:r>
    <w:r w:rsidRPr="00FB105F">
      <w:rPr>
        <w:rFonts w:ascii="Arial" w:hAnsi="Arial"/>
        <w:color w:val="002060"/>
        <w:sz w:val="14"/>
        <w:szCs w:val="14"/>
      </w:rPr>
      <w:t>”</w:t>
    </w:r>
    <w:r w:rsidRPr="00FB105F">
      <w:rPr>
        <w:rFonts w:ascii="Arial" w:hAnsi="Arial"/>
        <w:i/>
        <w:color w:val="002060"/>
        <w:sz w:val="14"/>
        <w:szCs w:val="14"/>
      </w:rPr>
      <w:t xml:space="preserve"> </w:t>
    </w:r>
  </w:p>
  <w:p w14:paraId="0F9783CC" w14:textId="77777777" w:rsidR="00B14F6A" w:rsidRPr="00FB105F" w:rsidRDefault="00B14F6A" w:rsidP="00B14F6A">
    <w:pPr>
      <w:autoSpaceDE w:val="0"/>
      <w:autoSpaceDN w:val="0"/>
      <w:adjustRightInd w:val="0"/>
      <w:jc w:val="center"/>
      <w:rPr>
        <w:rFonts w:ascii="Arial" w:hAnsi="Arial"/>
        <w:b/>
        <w:color w:val="002060"/>
        <w:sz w:val="14"/>
        <w:szCs w:val="14"/>
      </w:rPr>
    </w:pPr>
    <w:r w:rsidRPr="00FB105F">
      <w:rPr>
        <w:rFonts w:ascii="Arial" w:hAnsi="Arial"/>
        <w:color w:val="002060"/>
        <w:sz w:val="14"/>
        <w:szCs w:val="14"/>
      </w:rPr>
      <w:t xml:space="preserve">cod SMIS 2014+: </w:t>
    </w:r>
    <w:r w:rsidRPr="00FB105F">
      <w:rPr>
        <w:rFonts w:ascii="Arial" w:hAnsi="Arial"/>
        <w:b/>
        <w:color w:val="002060"/>
        <w:sz w:val="14"/>
        <w:szCs w:val="14"/>
      </w:rPr>
      <w:t>115269</w:t>
    </w:r>
  </w:p>
  <w:p w14:paraId="42A7D278" w14:textId="77777777" w:rsidR="00B14F6A" w:rsidRPr="00FB105F" w:rsidRDefault="00B14F6A" w:rsidP="00B14F6A">
    <w:pPr>
      <w:pStyle w:val="Frspaiere"/>
      <w:jc w:val="center"/>
      <w:rPr>
        <w:rFonts w:ascii="Arial" w:hAnsi="Arial" w:cs="Arial"/>
        <w:color w:val="002060"/>
        <w:sz w:val="14"/>
        <w:szCs w:val="14"/>
      </w:rPr>
    </w:pPr>
    <w:r w:rsidRPr="00FB105F">
      <w:rPr>
        <w:rFonts w:ascii="Arial" w:hAnsi="Arial" w:cs="Arial"/>
        <w:b/>
        <w:color w:val="002060"/>
        <w:sz w:val="14"/>
        <w:szCs w:val="14"/>
      </w:rPr>
      <w:t>Comuna Valea Ierii, județ Cluj (Beneficiar)</w:t>
    </w:r>
  </w:p>
  <w:p w14:paraId="3B4229A0" w14:textId="05785961" w:rsidR="00B14F6A" w:rsidRPr="00FB105F" w:rsidRDefault="00B14F6A" w:rsidP="00B14F6A">
    <w:pPr>
      <w:pStyle w:val="Frspaiere"/>
      <w:jc w:val="center"/>
      <w:rPr>
        <w:rFonts w:ascii="Arial" w:hAnsi="Arial" w:cs="Arial"/>
        <w:color w:val="002060"/>
        <w:sz w:val="14"/>
        <w:szCs w:val="14"/>
      </w:rPr>
    </w:pPr>
    <w:r w:rsidRPr="00FB105F">
      <w:rPr>
        <w:rFonts w:ascii="Arial" w:hAnsi="Arial" w:cs="Arial"/>
        <w:color w:val="002060"/>
        <w:sz w:val="14"/>
        <w:szCs w:val="14"/>
      </w:rPr>
      <w:t xml:space="preserve">Adresa: România, comuna Valea Ierii nr. 50, județ Cluj, cod </w:t>
    </w:r>
    <w:r w:rsidR="00B4219A">
      <w:rPr>
        <w:rFonts w:ascii="Arial" w:hAnsi="Arial" w:cs="Arial"/>
        <w:color w:val="002060"/>
        <w:sz w:val="14"/>
        <w:szCs w:val="14"/>
      </w:rPr>
      <w:t>407585</w:t>
    </w:r>
  </w:p>
  <w:p w14:paraId="7443A568" w14:textId="77777777" w:rsidR="00B14F6A" w:rsidRPr="00FB105F" w:rsidRDefault="00B14F6A" w:rsidP="00B14F6A">
    <w:pPr>
      <w:pStyle w:val="Frspaiere"/>
      <w:jc w:val="center"/>
      <w:rPr>
        <w:rFonts w:ascii="Arial" w:hAnsi="Arial" w:cs="Arial"/>
        <w:color w:val="002060"/>
        <w:sz w:val="14"/>
        <w:szCs w:val="14"/>
      </w:rPr>
    </w:pPr>
    <w:r w:rsidRPr="00FB105F">
      <w:rPr>
        <w:rFonts w:ascii="Arial" w:hAnsi="Arial" w:cs="Arial"/>
        <w:color w:val="002060"/>
        <w:sz w:val="14"/>
        <w:szCs w:val="14"/>
      </w:rPr>
      <w:t xml:space="preserve">Tel. / Fax: </w:t>
    </w:r>
    <w:r w:rsidRPr="00FB105F">
      <w:rPr>
        <w:rFonts w:ascii="Arial" w:hAnsi="Arial" w:cs="Arial"/>
        <w:color w:val="002060"/>
        <w:sz w:val="14"/>
        <w:szCs w:val="14"/>
        <w:lang w:val="en-GB"/>
      </w:rPr>
      <w:t>0374961930 / 0374091297</w:t>
    </w:r>
    <w:r w:rsidRPr="00FB105F">
      <w:rPr>
        <w:rFonts w:ascii="Arial" w:hAnsi="Arial" w:cs="Arial"/>
        <w:bCs/>
        <w:color w:val="002060"/>
        <w:sz w:val="14"/>
        <w:szCs w:val="14"/>
      </w:rPr>
      <w:t xml:space="preserve">                 E-mail: </w:t>
    </w:r>
    <w:r w:rsidRPr="00FB105F">
      <w:rPr>
        <w:rFonts w:ascii="Arial" w:hAnsi="Arial" w:cs="Arial"/>
        <w:color w:val="002060"/>
        <w:sz w:val="14"/>
        <w:szCs w:val="14"/>
        <w:lang w:val="en-GB"/>
      </w:rPr>
      <w:t>primaria_valea_ierii@yahoo.com</w:t>
    </w:r>
  </w:p>
  <w:p w14:paraId="67AA5234" w14:textId="1CD16992" w:rsidR="00AB1717" w:rsidRPr="00B14F6A" w:rsidRDefault="00AB1717" w:rsidP="00B14F6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DA010" w14:textId="77777777" w:rsidR="00021481" w:rsidRDefault="00021481" w:rsidP="00AB1717">
      <w:r>
        <w:separator/>
      </w:r>
    </w:p>
  </w:footnote>
  <w:footnote w:type="continuationSeparator" w:id="0">
    <w:p w14:paraId="6A2EC93B" w14:textId="77777777" w:rsidR="00021481" w:rsidRDefault="00021481" w:rsidP="00A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C7B19"/>
    <w:multiLevelType w:val="hybridMultilevel"/>
    <w:tmpl w:val="74F8D588"/>
    <w:lvl w:ilvl="0" w:tplc="27380D74">
      <w:start w:val="1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12712D5"/>
    <w:multiLevelType w:val="hybridMultilevel"/>
    <w:tmpl w:val="11EAB20E"/>
    <w:lvl w:ilvl="0" w:tplc="BE3A2B1A">
      <w:start w:val="1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21C68AC"/>
    <w:multiLevelType w:val="hybridMultilevel"/>
    <w:tmpl w:val="A7D632A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7E"/>
    <w:rsid w:val="00021481"/>
    <w:rsid w:val="00052A6D"/>
    <w:rsid w:val="000C2E11"/>
    <w:rsid w:val="000E17FF"/>
    <w:rsid w:val="000E2DE4"/>
    <w:rsid w:val="000F3DAC"/>
    <w:rsid w:val="000F4924"/>
    <w:rsid w:val="00142269"/>
    <w:rsid w:val="001E122F"/>
    <w:rsid w:val="001E65EA"/>
    <w:rsid w:val="002268E7"/>
    <w:rsid w:val="0023057F"/>
    <w:rsid w:val="00246A92"/>
    <w:rsid w:val="002C1977"/>
    <w:rsid w:val="002E226E"/>
    <w:rsid w:val="002E2DAE"/>
    <w:rsid w:val="003700DE"/>
    <w:rsid w:val="003B196B"/>
    <w:rsid w:val="0040230B"/>
    <w:rsid w:val="00435098"/>
    <w:rsid w:val="00453E44"/>
    <w:rsid w:val="00474D39"/>
    <w:rsid w:val="004758B5"/>
    <w:rsid w:val="004914E6"/>
    <w:rsid w:val="00574D74"/>
    <w:rsid w:val="00590816"/>
    <w:rsid w:val="005F1A50"/>
    <w:rsid w:val="00620682"/>
    <w:rsid w:val="00634285"/>
    <w:rsid w:val="00687FB3"/>
    <w:rsid w:val="006D53E3"/>
    <w:rsid w:val="00797878"/>
    <w:rsid w:val="008058D7"/>
    <w:rsid w:val="00816E71"/>
    <w:rsid w:val="008377F9"/>
    <w:rsid w:val="00842048"/>
    <w:rsid w:val="008B77B4"/>
    <w:rsid w:val="009448ED"/>
    <w:rsid w:val="00950BCB"/>
    <w:rsid w:val="00AA0560"/>
    <w:rsid w:val="00AB1717"/>
    <w:rsid w:val="00B14F6A"/>
    <w:rsid w:val="00B4219A"/>
    <w:rsid w:val="00C063D5"/>
    <w:rsid w:val="00C35E30"/>
    <w:rsid w:val="00C36209"/>
    <w:rsid w:val="00C7407E"/>
    <w:rsid w:val="00D36FE4"/>
    <w:rsid w:val="00D66A9D"/>
    <w:rsid w:val="00D73098"/>
    <w:rsid w:val="00D974E6"/>
    <w:rsid w:val="00E76BC4"/>
    <w:rsid w:val="00EC532B"/>
    <w:rsid w:val="00EC6CAA"/>
    <w:rsid w:val="00EF53ED"/>
    <w:rsid w:val="00EF6BCB"/>
    <w:rsid w:val="00F606E0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AA0560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717"/>
    <w:rPr>
      <w:rFonts w:cs="Arial"/>
    </w:rPr>
  </w:style>
  <w:style w:type="paragraph" w:styleId="Subsol">
    <w:name w:val="footer"/>
    <w:basedOn w:val="Normal"/>
    <w:link w:val="Subsol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717"/>
    <w:rPr>
      <w:rFonts w:cs="Arial"/>
    </w:rPr>
  </w:style>
  <w:style w:type="character" w:styleId="Hyperlink">
    <w:name w:val="Hyperlink"/>
    <w:basedOn w:val="Fontdeparagrafimplicit"/>
    <w:uiPriority w:val="99"/>
    <w:unhideWhenUsed/>
    <w:rsid w:val="00B14F6A"/>
    <w:rPr>
      <w:color w:val="0563C1" w:themeColor="hyperlink"/>
      <w:u w:val="single"/>
    </w:rPr>
  </w:style>
  <w:style w:type="paragraph" w:styleId="Frspaiere">
    <w:name w:val="No Spacing"/>
    <w:uiPriority w:val="1"/>
    <w:qFormat/>
    <w:rsid w:val="00B14F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f">
    <w:name w:val="List Paragraph"/>
    <w:basedOn w:val="Normal"/>
    <w:uiPriority w:val="34"/>
    <w:qFormat/>
    <w:rsid w:val="00687FB3"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sid w:val="00E76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-comune.ro/primaria-valea-ierii-c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maria_valea_ierii@yahoo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roiect.tiger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iect.tige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iger.ro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rimariavaleaierii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3E687-14BF-45B9-8D8C-84DC29EF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53</TotalTime>
  <Pages>1</Pages>
  <Words>292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Primaria Valea Ierii</cp:lastModifiedBy>
  <cp:revision>7</cp:revision>
  <cp:lastPrinted>2020-06-19T06:30:00Z</cp:lastPrinted>
  <dcterms:created xsi:type="dcterms:W3CDTF">2020-06-15T09:31:00Z</dcterms:created>
  <dcterms:modified xsi:type="dcterms:W3CDTF">2020-06-20T16:32:00Z</dcterms:modified>
</cp:coreProperties>
</file>